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75" w:rsidRDefault="00CA3475" w:rsidP="00CA3475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:rsidR="00CA3475" w:rsidRPr="007A2E03" w:rsidRDefault="00CA3475" w:rsidP="00CA3475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A2E03">
        <w:rPr>
          <w:rFonts w:ascii="Arial" w:hAnsi="Arial" w:cs="Arial"/>
          <w:b/>
          <w:color w:val="002060"/>
          <w:sz w:val="24"/>
          <w:szCs w:val="24"/>
        </w:rPr>
        <w:t>Creative Nature Play Space – Community Engagement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CA3475" w:rsidRPr="007A2E03" w:rsidTr="00CA3475">
        <w:tc>
          <w:tcPr>
            <w:tcW w:w="4962" w:type="dxa"/>
          </w:tcPr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A2E03">
              <w:rPr>
                <w:rFonts w:ascii="Arial" w:hAnsi="Arial" w:cs="Arial"/>
                <w:color w:val="002060"/>
                <w:sz w:val="24"/>
                <w:szCs w:val="24"/>
              </w:rPr>
              <w:t>Name:</w:t>
            </w:r>
          </w:p>
        </w:tc>
        <w:tc>
          <w:tcPr>
            <w:tcW w:w="5386" w:type="dxa"/>
          </w:tcPr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A2E03">
              <w:rPr>
                <w:rFonts w:ascii="Arial" w:hAnsi="Arial" w:cs="Arial"/>
                <w:color w:val="002060"/>
                <w:sz w:val="24"/>
                <w:szCs w:val="24"/>
              </w:rPr>
              <w:t>Children</w:t>
            </w: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A2E03">
              <w:rPr>
                <w:rFonts w:ascii="Arial" w:hAnsi="Arial" w:cs="Arial"/>
                <w:color w:val="002060"/>
                <w:sz w:val="24"/>
                <w:szCs w:val="24"/>
              </w:rPr>
              <w:t xml:space="preserve">Names       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                        R</w:t>
            </w:r>
            <w:r w:rsidRPr="007A2E03">
              <w:rPr>
                <w:rFonts w:ascii="Arial" w:hAnsi="Arial" w:cs="Arial"/>
                <w:color w:val="002060"/>
                <w:sz w:val="24"/>
                <w:szCs w:val="24"/>
              </w:rPr>
              <w:t>oom #.</w:t>
            </w:r>
          </w:p>
          <w:p w:rsidR="00CA3475" w:rsidRPr="007A2E03" w:rsidRDefault="00CA3475" w:rsidP="00CA34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CA34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CA34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CA3475" w:rsidRPr="007A2E03" w:rsidTr="00CA3475">
        <w:tc>
          <w:tcPr>
            <w:tcW w:w="10348" w:type="dxa"/>
            <w:gridSpan w:val="2"/>
            <w:shd w:val="clear" w:color="auto" w:fill="D9D9D9" w:themeFill="background1" w:themeFillShade="D9"/>
          </w:tcPr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A2E03">
              <w:rPr>
                <w:rFonts w:ascii="Arial" w:hAnsi="Arial" w:cs="Arial"/>
                <w:color w:val="002060"/>
                <w:sz w:val="24"/>
                <w:szCs w:val="24"/>
              </w:rPr>
              <w:t>How would you like to support this project?</w:t>
            </w:r>
          </w:p>
        </w:tc>
      </w:tr>
      <w:tr w:rsidR="00CA3475" w:rsidRPr="007A2E03" w:rsidTr="00CA3475">
        <w:trPr>
          <w:trHeight w:val="5268"/>
        </w:trPr>
        <w:tc>
          <w:tcPr>
            <w:tcW w:w="4962" w:type="dxa"/>
          </w:tcPr>
          <w:p w:rsidR="00CA3475" w:rsidRPr="00CA3475" w:rsidRDefault="00CA3475" w:rsidP="00CA347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A3475">
              <w:rPr>
                <w:rFonts w:ascii="Arial" w:hAnsi="Arial" w:cs="Arial"/>
                <w:color w:val="002060"/>
                <w:sz w:val="24"/>
                <w:szCs w:val="24"/>
              </w:rPr>
              <w:t xml:space="preserve">Be part of the focus group?      </w:t>
            </w:r>
            <w:proofErr w:type="gramStart"/>
            <w:r w:rsidRPr="00CA3475">
              <w:rPr>
                <w:rFonts w:ascii="Arial" w:hAnsi="Arial" w:cs="Arial"/>
                <w:color w:val="002060"/>
                <w:sz w:val="24"/>
                <w:szCs w:val="24"/>
              </w:rPr>
              <w:t>Yes  /</w:t>
            </w:r>
            <w:proofErr w:type="gramEnd"/>
            <w:r w:rsidRPr="00CA3475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A2E03">
              <w:rPr>
                <w:rFonts w:ascii="Arial" w:hAnsi="Arial" w:cs="Arial"/>
                <w:color w:val="002060"/>
                <w:sz w:val="24"/>
                <w:szCs w:val="24"/>
              </w:rPr>
              <w:t>The skills and knowledge I can bring to the group are (please outline below)</w:t>
            </w: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3475" w:rsidRPr="00CA3475" w:rsidRDefault="00CA3475" w:rsidP="00CA347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A3475">
              <w:rPr>
                <w:rFonts w:ascii="Arial" w:hAnsi="Arial" w:cs="Arial"/>
                <w:color w:val="002060"/>
                <w:sz w:val="24"/>
                <w:szCs w:val="24"/>
              </w:rPr>
              <w:t xml:space="preserve">Help out with the building </w:t>
            </w:r>
            <w:proofErr w:type="spellStart"/>
            <w:r w:rsidRPr="00CA3475">
              <w:rPr>
                <w:rFonts w:ascii="Arial" w:hAnsi="Arial" w:cs="Arial"/>
                <w:color w:val="002060"/>
                <w:sz w:val="24"/>
                <w:szCs w:val="24"/>
              </w:rPr>
              <w:t>etc</w:t>
            </w:r>
            <w:proofErr w:type="spellEnd"/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A2E03">
              <w:rPr>
                <w:rFonts w:ascii="Arial" w:hAnsi="Arial" w:cs="Arial"/>
                <w:color w:val="002060"/>
                <w:sz w:val="24"/>
                <w:szCs w:val="24"/>
              </w:rPr>
              <w:t>The skills and knowledge I can bring to the project. (please outline below)</w:t>
            </w: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7A2E03" w:rsidRDefault="00CA3475" w:rsidP="00603C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CA3475" w:rsidRPr="007A2E03" w:rsidTr="00255E99">
        <w:tc>
          <w:tcPr>
            <w:tcW w:w="10348" w:type="dxa"/>
            <w:gridSpan w:val="2"/>
          </w:tcPr>
          <w:p w:rsidR="00CA3475" w:rsidRPr="00CA3475" w:rsidRDefault="00CA3475" w:rsidP="00CA34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A3475">
              <w:rPr>
                <w:rFonts w:ascii="Arial" w:hAnsi="Arial" w:cs="Arial"/>
                <w:color w:val="002060"/>
                <w:sz w:val="24"/>
                <w:szCs w:val="24"/>
              </w:rPr>
              <w:t>Provide some comment – ideas and suggestions: (please outline below)</w:t>
            </w:r>
          </w:p>
          <w:p w:rsidR="00CA3475" w:rsidRDefault="00CA3475" w:rsidP="00CA34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Default="00CA3475" w:rsidP="00CA34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CA3475" w:rsidRDefault="00CA3475" w:rsidP="00CA34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A3475" w:rsidRPr="00CA3475" w:rsidRDefault="00CA3475" w:rsidP="00CA34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CA3475" w:rsidRDefault="00CA3475" w:rsidP="00CA3475">
      <w:pPr>
        <w:rPr>
          <w:rFonts w:ascii="Arial" w:hAnsi="Arial" w:cs="Arial"/>
          <w:sz w:val="24"/>
          <w:szCs w:val="24"/>
        </w:rPr>
      </w:pPr>
    </w:p>
    <w:p w:rsidR="00CA3475" w:rsidRDefault="00876650" w:rsidP="00CA3475">
      <w:r>
        <w:rPr>
          <w:rFonts w:ascii="Arial" w:hAnsi="Arial" w:cs="Arial"/>
          <w:sz w:val="24"/>
          <w:szCs w:val="24"/>
        </w:rPr>
        <w:t xml:space="preserve">Please email to </w:t>
      </w:r>
      <w:hyperlink r:id="rId7" w:history="1">
        <w:r w:rsidRPr="00A96DFA">
          <w:rPr>
            <w:rStyle w:val="Hyperlink"/>
            <w:rFonts w:ascii="Arial" w:hAnsi="Arial" w:cs="Arial"/>
            <w:sz w:val="24"/>
            <w:szCs w:val="24"/>
          </w:rPr>
          <w:t>Kim.Fraser@education.wa.edu.au</w:t>
        </w:r>
      </w:hyperlink>
      <w:bookmarkStart w:id="0" w:name="_GoBack"/>
      <w:bookmarkEnd w:id="0"/>
    </w:p>
    <w:p w:rsidR="00335928" w:rsidRPr="00B127C0" w:rsidRDefault="00335928" w:rsidP="006E71E2">
      <w:pPr>
        <w:rPr>
          <w:rFonts w:ascii="Calibri" w:hAnsi="Calibri" w:cs="Calibri"/>
          <w:sz w:val="18"/>
          <w:szCs w:val="18"/>
        </w:rPr>
      </w:pPr>
    </w:p>
    <w:sectPr w:rsidR="00335928" w:rsidRPr="00B127C0" w:rsidSect="00CA3475">
      <w:headerReference w:type="default" r:id="rId8"/>
      <w:headerReference w:type="first" r:id="rId9"/>
      <w:footerReference w:type="first" r:id="rId10"/>
      <w:pgSz w:w="11905" w:h="16837"/>
      <w:pgMar w:top="1440" w:right="2124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75" w:rsidRDefault="00CA3475" w:rsidP="00AF6390">
      <w:r>
        <w:separator/>
      </w:r>
    </w:p>
  </w:endnote>
  <w:endnote w:type="continuationSeparator" w:id="0">
    <w:p w:rsidR="00CA3475" w:rsidRDefault="00CA3475" w:rsidP="00AF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0" w:rsidRDefault="00AF63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387CC" wp14:editId="288F4D4D">
              <wp:simplePos x="0" y="0"/>
              <wp:positionH relativeFrom="column">
                <wp:posOffset>-922020</wp:posOffset>
              </wp:positionH>
              <wp:positionV relativeFrom="paragraph">
                <wp:posOffset>208915</wp:posOffset>
              </wp:positionV>
              <wp:extent cx="7563485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48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6390" w:rsidRPr="00AF6390" w:rsidRDefault="00AF6390" w:rsidP="00AF6390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www.ChurchlandsPS.wa.edu.au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Cromarty Rd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Floreat WA 6014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Churchlands.PS@education.wa.edu.au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639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08 9253 9450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87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2.6pt;margin-top:16.45pt;width:595.55pt;height:2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" filled="f" stroked="f" strokeweight=".5pt">
              <v:textbox>
                <w:txbxContent>
                  <w:p w:rsidR="00AF6390" w:rsidRPr="00AF6390" w:rsidRDefault="00AF6390" w:rsidP="00AF6390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</w:pP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www.ChurchlandsPS.wa.edu.au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Cromarty Rd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Floreat WA 6014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Churchlands.PS@education.wa.edu.au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AF639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08 9253 9450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75" w:rsidRDefault="00CA3475" w:rsidP="00AF6390">
      <w:r>
        <w:separator/>
      </w:r>
    </w:p>
  </w:footnote>
  <w:footnote w:type="continuationSeparator" w:id="0">
    <w:p w:rsidR="00CA3475" w:rsidRDefault="00CA3475" w:rsidP="00AF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0" w:rsidRDefault="00AF63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843BDE" wp14:editId="0561876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3600" cy="10690735"/>
          <wp:effectExtent l="0" t="0" r="5715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0" w:rsidRDefault="00CA3475">
    <w:pPr>
      <w:pStyle w:val="Header"/>
    </w:pPr>
    <w:r>
      <w:rPr>
        <w:noProof/>
      </w:rPr>
      <w:drawing>
        <wp:anchor distT="360045" distB="360045" distL="1080135" distR="360045" simplePos="0" relativeHeight="251660288" behindDoc="1" locked="0" layoutInCell="1" allowOverlap="1" wp14:anchorId="7D75A3E5" wp14:editId="3E56AB89">
          <wp:simplePos x="0" y="0"/>
          <wp:positionH relativeFrom="column">
            <wp:posOffset>4886325</wp:posOffset>
          </wp:positionH>
          <wp:positionV relativeFrom="paragraph">
            <wp:posOffset>-59690</wp:posOffset>
          </wp:positionV>
          <wp:extent cx="1047750" cy="1047750"/>
          <wp:effectExtent l="0" t="0" r="0" b="0"/>
          <wp:wrapSquare wrapText="left"/>
          <wp:docPr id="31" name="Picture 3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390">
      <w:rPr>
        <w:noProof/>
      </w:rPr>
      <w:drawing>
        <wp:anchor distT="0" distB="0" distL="114300" distR="114300" simplePos="0" relativeHeight="251659264" behindDoc="1" locked="0" layoutInCell="1" allowOverlap="1" wp14:anchorId="712338E9" wp14:editId="38E6FF2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3485" cy="10690225"/>
          <wp:effectExtent l="0" t="0" r="5715" b="317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150"/>
    <w:multiLevelType w:val="hybridMultilevel"/>
    <w:tmpl w:val="67DCC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7A13"/>
    <w:multiLevelType w:val="hybridMultilevel"/>
    <w:tmpl w:val="FB7EDB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22D8"/>
    <w:multiLevelType w:val="hybridMultilevel"/>
    <w:tmpl w:val="B8E2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75"/>
    <w:rsid w:val="00024505"/>
    <w:rsid w:val="00335928"/>
    <w:rsid w:val="005E02D9"/>
    <w:rsid w:val="006E71E2"/>
    <w:rsid w:val="00876650"/>
    <w:rsid w:val="00980A10"/>
    <w:rsid w:val="00AD281F"/>
    <w:rsid w:val="00AF6390"/>
    <w:rsid w:val="00B127C0"/>
    <w:rsid w:val="00B60A28"/>
    <w:rsid w:val="00CA3475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BC5E60-1AA5-4A54-9D28-CC51757C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75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F63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90"/>
  </w:style>
  <w:style w:type="paragraph" w:styleId="Footer">
    <w:name w:val="footer"/>
    <w:basedOn w:val="Normal"/>
    <w:link w:val="FooterChar"/>
    <w:uiPriority w:val="99"/>
    <w:unhideWhenUsed/>
    <w:rsid w:val="00AF6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90"/>
  </w:style>
  <w:style w:type="character" w:customStyle="1" w:styleId="Heading2Char">
    <w:name w:val="Heading 2 Char"/>
    <w:basedOn w:val="DefaultParagraphFont"/>
    <w:link w:val="Heading2"/>
    <w:uiPriority w:val="9"/>
    <w:rsid w:val="00AF63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6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A3475"/>
    <w:pPr>
      <w:ind w:left="720"/>
      <w:contextualSpacing/>
    </w:pPr>
  </w:style>
  <w:style w:type="table" w:styleId="TableGrid">
    <w:name w:val="Table Grid"/>
    <w:basedOn w:val="TableNormal"/>
    <w:uiPriority w:val="59"/>
    <w:rsid w:val="00CA3475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9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7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Fraser@education.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Shared\All%20Staff\CPS%20Letter%20Head%20and%20Logo\CPS%202020%20LHead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2020 LHead MASTER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Kim</dc:creator>
  <cp:keywords/>
  <dc:description/>
  <cp:lastModifiedBy>FRASER Kim [Churchlands Primary School]</cp:lastModifiedBy>
  <cp:revision>3</cp:revision>
  <cp:lastPrinted>2020-09-03T02:14:00Z</cp:lastPrinted>
  <dcterms:created xsi:type="dcterms:W3CDTF">2021-03-30T03:40:00Z</dcterms:created>
  <dcterms:modified xsi:type="dcterms:W3CDTF">2021-03-30T04:21:00Z</dcterms:modified>
</cp:coreProperties>
</file>